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3E11D7" w14:paraId="6187B77F" w14:textId="77777777" w:rsidTr="009A166C">
        <w:trPr>
          <w:trHeight w:val="3061"/>
        </w:trPr>
        <w:tc>
          <w:tcPr>
            <w:tcW w:w="6804" w:type="dxa"/>
          </w:tcPr>
          <w:p w14:paraId="6187B77B" w14:textId="76AEBEA6" w:rsidR="00655B49" w:rsidRPr="003E11D7" w:rsidRDefault="009E105D" w:rsidP="00706E32">
            <w:pPr>
              <w:tabs>
                <w:tab w:val="left" w:pos="5655"/>
              </w:tabs>
            </w:pPr>
            <w:bookmarkStart w:id="0" w:name="_GoBack"/>
            <w:bookmarkEnd w:id="0"/>
            <w:r>
              <w:t>Se vedlagte høringsliste</w:t>
            </w:r>
          </w:p>
          <w:sdt>
            <w:sdtPr>
              <w:tag w:val="ToActivityContact.Address"/>
              <w:id w:val="10004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04']" w:storeItemID="{795BBE9C-9F0A-4B76-BA9C-D9E3308B54CC}"/>
              <w:text/>
            </w:sdtPr>
            <w:sdtEndPr/>
            <w:sdtContent>
              <w:p w14:paraId="6187B77C" w14:textId="46802854" w:rsidR="00FA4374" w:rsidRPr="003E11D7" w:rsidRDefault="00925C58" w:rsidP="00706E32">
                <w:pPr>
                  <w:tabs>
                    <w:tab w:val="left" w:pos="5655"/>
                  </w:tabs>
                </w:pPr>
                <w:r>
                  <w:t xml:space="preserve">  </w:t>
                </w:r>
              </w:p>
            </w:sdtContent>
          </w:sdt>
          <w:sdt>
            <w:sdtPr>
              <w:tag w:val="ToActivityContact.Zip"/>
              <w:id w:val="10001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01']" w:storeItemID="{795BBE9C-9F0A-4B76-BA9C-D9E3308B54CC}"/>
              <w:text/>
            </w:sdtPr>
            <w:sdtEndPr/>
            <w:sdtContent>
              <w:p w14:paraId="6187B77D" w14:textId="35D83D49" w:rsidR="00FA4374" w:rsidRPr="003E11D7" w:rsidRDefault="00336C73" w:rsidP="00706E32">
                <w:pPr>
                  <w:tabs>
                    <w:tab w:val="left" w:pos="5655"/>
                  </w:tabs>
                </w:pPr>
                <w:r w:rsidRPr="003E11D7">
                  <w:t xml:space="preserve">  </w:t>
                </w:r>
              </w:p>
            </w:sdtContent>
          </w:sdt>
          <w:p w14:paraId="6187B77E" w14:textId="77777777" w:rsidR="00C82F20" w:rsidRPr="003E11D7" w:rsidRDefault="00C82F20" w:rsidP="00433E37"/>
        </w:tc>
      </w:tr>
    </w:tbl>
    <w:p w14:paraId="486653C4" w14:textId="77777777" w:rsidR="005C34D4" w:rsidRDefault="005C34D4" w:rsidP="00D9318E">
      <w:pPr>
        <w:pStyle w:val="Brdtekst"/>
        <w:jc w:val="both"/>
        <w:rPr>
          <w:b/>
        </w:rPr>
      </w:pPr>
    </w:p>
    <w:p w14:paraId="1101B930" w14:textId="60F1F84F" w:rsidR="00D9318E" w:rsidRPr="00D9318E" w:rsidRDefault="00D9318E" w:rsidP="00D9318E">
      <w:pPr>
        <w:pStyle w:val="Brdtekst"/>
        <w:jc w:val="both"/>
        <w:rPr>
          <w:b/>
        </w:rPr>
      </w:pPr>
      <w:r w:rsidRPr="00D9318E">
        <w:rPr>
          <w:b/>
        </w:rPr>
        <w:t>Høring over udkast til bekendtgørelse om fribefordring af skol</w:t>
      </w:r>
      <w:r w:rsidRPr="00D9318E">
        <w:rPr>
          <w:b/>
        </w:rPr>
        <w:t>e</w:t>
      </w:r>
      <w:r w:rsidRPr="00D9318E">
        <w:rPr>
          <w:b/>
        </w:rPr>
        <w:t>elever m.fl.</w:t>
      </w:r>
    </w:p>
    <w:p w14:paraId="0A2A1CEA" w14:textId="77777777" w:rsidR="00D9318E" w:rsidRPr="00D9318E" w:rsidRDefault="00D9318E" w:rsidP="00D9318E">
      <w:pPr>
        <w:pStyle w:val="Brdtekst"/>
        <w:jc w:val="both"/>
        <w:rPr>
          <w:b/>
        </w:rPr>
      </w:pPr>
      <w:r w:rsidRPr="00D9318E">
        <w:rPr>
          <w:b/>
        </w:rPr>
        <w:t>________________________________________________________</w:t>
      </w:r>
    </w:p>
    <w:p w14:paraId="0CA3F283" w14:textId="77777777" w:rsidR="00D9318E" w:rsidRDefault="00D9318E" w:rsidP="00D9318E">
      <w:pPr>
        <w:pStyle w:val="Brdtekst"/>
        <w:jc w:val="both"/>
      </w:pPr>
    </w:p>
    <w:p w14:paraId="089B333B" w14:textId="24FF78EB" w:rsidR="00D9318E" w:rsidRDefault="00D9318E" w:rsidP="00D9318E">
      <w:pPr>
        <w:pStyle w:val="Brdtekst"/>
        <w:jc w:val="both"/>
      </w:pPr>
      <w:r>
        <w:t>Hermed fremsendes udkast til bekendtgørelse om fribefordring af skol</w:t>
      </w:r>
      <w:r>
        <w:t>e</w:t>
      </w:r>
      <w:r>
        <w:t>elever m.fl., idet Undervisningsministeriet skal anmode om de bemær</w:t>
      </w:r>
      <w:r>
        <w:t>k</w:t>
      </w:r>
      <w:r>
        <w:t>ninger, som udkastet måtte give anledning til.</w:t>
      </w:r>
    </w:p>
    <w:p w14:paraId="45091548" w14:textId="77777777" w:rsidR="00D9318E" w:rsidRDefault="00D9318E" w:rsidP="00D9318E">
      <w:pPr>
        <w:pStyle w:val="Brdtekst"/>
        <w:jc w:val="both"/>
      </w:pPr>
    </w:p>
    <w:p w14:paraId="08824380" w14:textId="1ACC27AB" w:rsidR="00D9318E" w:rsidRDefault="00D9318E" w:rsidP="00D9318E">
      <w:pPr>
        <w:pStyle w:val="Brdtekst"/>
        <w:jc w:val="both"/>
      </w:pPr>
      <w:r>
        <w:t>Eventuelle bemærkninger til udkastet må være ministeriet i hænde senest</w:t>
      </w:r>
      <w:r w:rsidR="000E3BAD">
        <w:t xml:space="preserve"> </w:t>
      </w:r>
      <w:r w:rsidR="000E3BAD" w:rsidRPr="00261885">
        <w:rPr>
          <w:b/>
        </w:rPr>
        <w:t>onsdag den 30</w:t>
      </w:r>
      <w:r w:rsidRPr="00261885">
        <w:rPr>
          <w:b/>
        </w:rPr>
        <w:t>. august 2017 kl. 12.00.</w:t>
      </w:r>
      <w:r>
        <w:t xml:space="preserve"> </w:t>
      </w:r>
    </w:p>
    <w:p w14:paraId="08643EE6" w14:textId="77777777" w:rsidR="00D9318E" w:rsidRDefault="00D9318E" w:rsidP="00D9318E">
      <w:pPr>
        <w:pStyle w:val="Brdtekst"/>
        <w:jc w:val="both"/>
      </w:pPr>
    </w:p>
    <w:p w14:paraId="08CDB647" w14:textId="77777777" w:rsidR="00D9318E" w:rsidRDefault="00D9318E" w:rsidP="00D9318E">
      <w:pPr>
        <w:pStyle w:val="Brdtekst"/>
        <w:jc w:val="both"/>
      </w:pPr>
      <w:r>
        <w:t xml:space="preserve">Bemærkningerne bedes sendt til følgende e-mail adresse: </w:t>
      </w:r>
    </w:p>
    <w:p w14:paraId="56D68886" w14:textId="77777777" w:rsidR="00D9318E" w:rsidRDefault="00D9318E" w:rsidP="00D9318E">
      <w:pPr>
        <w:pStyle w:val="Brdtekst"/>
        <w:jc w:val="both"/>
      </w:pPr>
    </w:p>
    <w:p w14:paraId="7F40687F" w14:textId="77777777" w:rsidR="00D9318E" w:rsidRDefault="00D9318E" w:rsidP="00D9318E">
      <w:pPr>
        <w:pStyle w:val="Brdtekst"/>
        <w:jc w:val="both"/>
      </w:pPr>
      <w:r>
        <w:t>Svend.E</w:t>
      </w:r>
      <w:proofErr w:type="gramStart"/>
      <w:r>
        <w:t>.Gertz</w:t>
      </w:r>
      <w:proofErr w:type="gramEnd"/>
      <w:r>
        <w:t>@uvm.dk</w:t>
      </w:r>
    </w:p>
    <w:p w14:paraId="64F5DEF3" w14:textId="77777777" w:rsidR="00D9318E" w:rsidRDefault="00D9318E" w:rsidP="00D9318E">
      <w:pPr>
        <w:pStyle w:val="Brdtekst"/>
        <w:jc w:val="both"/>
      </w:pPr>
      <w:r>
        <w:t xml:space="preserve"> </w:t>
      </w:r>
    </w:p>
    <w:p w14:paraId="4776F20F" w14:textId="45BA2D90" w:rsidR="00D9318E" w:rsidRDefault="00D9318E" w:rsidP="00D9318E">
      <w:pPr>
        <w:pStyle w:val="Brdtekst"/>
        <w:jc w:val="both"/>
      </w:pPr>
      <w:r>
        <w:t>Forespørgsler vedrørende udkastet bedes rette til undertegnede på tel</w:t>
      </w:r>
      <w:r>
        <w:t>e</w:t>
      </w:r>
      <w:r>
        <w:t>fon nr. 3392 5412.</w:t>
      </w:r>
    </w:p>
    <w:p w14:paraId="393104DD" w14:textId="570138B1" w:rsidR="00D9318E" w:rsidRDefault="00D9318E" w:rsidP="00D9318E">
      <w:pPr>
        <w:pStyle w:val="Brdtekst"/>
        <w:jc w:val="both"/>
      </w:pPr>
    </w:p>
    <w:p w14:paraId="64E8C8FF" w14:textId="471FCE6F" w:rsidR="00CD6B29" w:rsidRDefault="00233EA0" w:rsidP="00233EA0">
      <w:pPr>
        <w:pStyle w:val="Brdtekst"/>
      </w:pPr>
      <w:r>
        <w:t>Undervisningsministeriet har følgende bemærkninger til udkastet:</w:t>
      </w:r>
    </w:p>
    <w:p w14:paraId="633EC689" w14:textId="77777777" w:rsidR="00CD6B29" w:rsidRDefault="00CD6B29" w:rsidP="00CD6B29">
      <w:pPr>
        <w:pStyle w:val="Brdtekst"/>
        <w:jc w:val="center"/>
      </w:pPr>
    </w:p>
    <w:p w14:paraId="2ACE3370" w14:textId="251A96E0" w:rsidR="00D9318E" w:rsidRDefault="00862278" w:rsidP="00D9318E">
      <w:pPr>
        <w:pStyle w:val="Brdtekst"/>
        <w:jc w:val="both"/>
      </w:pPr>
      <w:r>
        <w:t>B</w:t>
      </w:r>
      <w:r w:rsidR="00D9318E">
        <w:t>ekendt</w:t>
      </w:r>
      <w:r>
        <w:t xml:space="preserve">gørelsesudkastet </w:t>
      </w:r>
      <w:r w:rsidR="00D9318E">
        <w:t xml:space="preserve">er en opdatering af </w:t>
      </w:r>
      <w:r w:rsidR="00CD6B29">
        <w:t xml:space="preserve">den gældende </w:t>
      </w:r>
      <w:r w:rsidR="00D9318E">
        <w:t>bekendtgøre</w:t>
      </w:r>
      <w:r w:rsidR="00D9318E">
        <w:t>l</w:t>
      </w:r>
      <w:r w:rsidR="00D9318E">
        <w:t>se nr. 1009 af 16. november 2000 om fribefordring af skoleelever</w:t>
      </w:r>
      <w:r w:rsidR="000E3BAD">
        <w:t xml:space="preserve"> m.fl</w:t>
      </w:r>
      <w:r w:rsidR="00D9318E">
        <w:t>.</w:t>
      </w:r>
    </w:p>
    <w:p w14:paraId="1E61AC49" w14:textId="77777777" w:rsidR="00CD6B29" w:rsidRDefault="00CD6B29" w:rsidP="00D9318E">
      <w:pPr>
        <w:pStyle w:val="Brdtekst"/>
        <w:jc w:val="both"/>
      </w:pPr>
    </w:p>
    <w:p w14:paraId="241B2697" w14:textId="0374650B" w:rsidR="00CD6B29" w:rsidRDefault="00CD6B29" w:rsidP="00D9318E">
      <w:pPr>
        <w:pStyle w:val="Brdtekst"/>
        <w:jc w:val="both"/>
      </w:pPr>
      <w:r>
        <w:t xml:space="preserve">Den gældende bekendtgørelse har hjemmel i </w:t>
      </w:r>
      <w:r w:rsidR="005C34D4">
        <w:t xml:space="preserve">en </w:t>
      </w:r>
      <w:r>
        <w:t xml:space="preserve">tekstanmærkning på finansloven for 2017. Denne tekstanmærkning er blevet udvidet, således at der </w:t>
      </w:r>
      <w:r w:rsidR="000E3BAD">
        <w:t xml:space="preserve">mulighed for, at DSB kan opkræve </w:t>
      </w:r>
      <w:r w:rsidR="00547759">
        <w:t xml:space="preserve">gebyr </w:t>
      </w:r>
      <w:r w:rsidR="000E3BAD">
        <w:t>af den bestillende sk</w:t>
      </w:r>
      <w:r w:rsidR="000E3BAD">
        <w:t>o</w:t>
      </w:r>
      <w:r w:rsidR="00547759">
        <w:t xml:space="preserve">le/institution </w:t>
      </w:r>
      <w:r w:rsidR="000E3BAD">
        <w:t>i de tilfælde, hvor de reserverede pladser ikke anvendes</w:t>
      </w:r>
      <w:r w:rsidR="005C34D4">
        <w:t>,</w:t>
      </w:r>
      <w:r w:rsidR="000E3BAD">
        <w:t xml:space="preserve"> og skolen/institutionen ikke har foretaget </w:t>
      </w:r>
      <w:r w:rsidR="005C34D4">
        <w:t xml:space="preserve">rettidig </w:t>
      </w:r>
      <w:r w:rsidR="000E3BAD">
        <w:t xml:space="preserve">afbestilling af pladserne. </w:t>
      </w:r>
      <w:r>
        <w:t xml:space="preserve"> </w:t>
      </w:r>
    </w:p>
    <w:p w14:paraId="5C7CF365" w14:textId="77777777" w:rsidR="00D9318E" w:rsidRDefault="00D9318E" w:rsidP="00D9318E">
      <w:pPr>
        <w:pStyle w:val="Brdtekst"/>
        <w:jc w:val="both"/>
      </w:pPr>
    </w:p>
    <w:p w14:paraId="4743BDEC" w14:textId="5973D01C" w:rsidR="00D9318E" w:rsidRDefault="00547759" w:rsidP="00D9318E">
      <w:pPr>
        <w:pStyle w:val="Brdtekst"/>
        <w:jc w:val="both"/>
      </w:pPr>
      <w:r>
        <w:t xml:space="preserve">På den baggrund er der i </w:t>
      </w:r>
      <w:r w:rsidR="000E3BAD">
        <w:t xml:space="preserve">§ 8 i bekendtgørelsesudkastet </w:t>
      </w:r>
      <w:r>
        <w:t>indsat regler om, at DSB kan bestemme, at der skal betales gebyr af den bestillende sk</w:t>
      </w:r>
      <w:r>
        <w:t>o</w:t>
      </w:r>
      <w:r>
        <w:t xml:space="preserve">le/institution, hvis mere end en tredjedel af de reserverede pladser ikke </w:t>
      </w:r>
      <w:r>
        <w:lastRenderedPageBreak/>
        <w:t>benyttes, og skolen/institutionen ikke har foretage afbestilling senest en uge før udre</w:t>
      </w:r>
      <w:r w:rsidR="00233EA0">
        <w:t>jse</w:t>
      </w:r>
      <w:r>
        <w:t>ns påbegyndelse. Gebyret udgør i de konkrete tilfælde DSB’s omkostninger ved de ubenyttede pladser, dog højst 100,00 kr. pr. plads.</w:t>
      </w:r>
    </w:p>
    <w:p w14:paraId="43981333" w14:textId="77777777" w:rsidR="00D9318E" w:rsidRDefault="00D9318E" w:rsidP="00D9318E">
      <w:pPr>
        <w:pStyle w:val="Brdtekst"/>
        <w:jc w:val="both"/>
      </w:pPr>
    </w:p>
    <w:p w14:paraId="28945CD7" w14:textId="415C63AF" w:rsidR="00D9318E" w:rsidRDefault="00547759" w:rsidP="00D9318E">
      <w:pPr>
        <w:pStyle w:val="Brdtekst"/>
        <w:jc w:val="both"/>
      </w:pPr>
      <w:r>
        <w:t>Efter udkastets § 1, stk. 3, kan der ydes fribefordring til skoleelever med Aarhus Letbane på strækningerne Aarhus - Grenaa og Aarhus - Odder</w:t>
      </w:r>
      <w:r w:rsidR="00233EA0">
        <w:t xml:space="preserve">. </w:t>
      </w:r>
      <w:r>
        <w:t xml:space="preserve"> </w:t>
      </w:r>
      <w:r w:rsidR="00233EA0">
        <w:t xml:space="preserve">Der vil </w:t>
      </w:r>
      <w:r w:rsidR="00AD5F6C">
        <w:t xml:space="preserve">dog </w:t>
      </w:r>
      <w:r w:rsidR="00233EA0">
        <w:t>først kunne ydes fribefordring, når hele strækningen er å</w:t>
      </w:r>
      <w:r w:rsidR="00233EA0">
        <w:t>b</w:t>
      </w:r>
      <w:r w:rsidR="00233EA0">
        <w:t>net</w:t>
      </w:r>
      <w:r w:rsidR="005C34D4">
        <w:t>, jf. udkastets § 11, stk. 2.</w:t>
      </w:r>
      <w:r>
        <w:t xml:space="preserve"> </w:t>
      </w:r>
    </w:p>
    <w:p w14:paraId="1272D40B" w14:textId="77777777" w:rsidR="00D9318E" w:rsidRDefault="00D9318E" w:rsidP="00D9318E">
      <w:pPr>
        <w:pStyle w:val="Brdtekst"/>
        <w:jc w:val="both"/>
      </w:pPr>
    </w:p>
    <w:p w14:paraId="52072531" w14:textId="7FF73E8D" w:rsidR="00233EA0" w:rsidRDefault="00233EA0" w:rsidP="00D9318E">
      <w:pPr>
        <w:pStyle w:val="Brdtekst"/>
        <w:jc w:val="both"/>
      </w:pPr>
      <w:r>
        <w:t>Under</w:t>
      </w:r>
      <w:r w:rsidR="005C34D4">
        <w:t xml:space="preserve">visningsministeriet skal i den forbindelse </w:t>
      </w:r>
      <w:r>
        <w:t xml:space="preserve">bemærke, at </w:t>
      </w:r>
      <w:r w:rsidR="005C34D4">
        <w:t xml:space="preserve">den </w:t>
      </w:r>
      <w:r>
        <w:t>gælde</w:t>
      </w:r>
      <w:r>
        <w:t>n</w:t>
      </w:r>
      <w:r>
        <w:t xml:space="preserve">de bekendtgørelse gav mulighed for, at der kunne ydes fribefordring </w:t>
      </w:r>
      <w:r w:rsidR="005C34D4">
        <w:t xml:space="preserve">med en privatbanes tog på </w:t>
      </w:r>
      <w:r>
        <w:t>stræknin</w:t>
      </w:r>
      <w:r w:rsidR="005C34D4">
        <w:t>gen Aarhus –</w:t>
      </w:r>
      <w:r>
        <w:t xml:space="preserve"> Odder</w:t>
      </w:r>
      <w:r w:rsidR="005C34D4">
        <w:t xml:space="preserve"> og med DSB på strækningen Aarhus – Grenaa, indtil togdriften blev nedlagt. Der er sål</w:t>
      </w:r>
      <w:r w:rsidR="005C34D4">
        <w:t>e</w:t>
      </w:r>
      <w:r w:rsidR="005C34D4">
        <w:t>des ikke tale om, at der ydes fribefordring på nye strækninger i forhold til den gældende bekendtgørelse.</w:t>
      </w:r>
    </w:p>
    <w:p w14:paraId="6187B784" w14:textId="77777777" w:rsidR="00E75955" w:rsidRDefault="00E75955" w:rsidP="00D9318E">
      <w:pPr>
        <w:jc w:val="both"/>
      </w:pPr>
    </w:p>
    <w:p w14:paraId="4B279405" w14:textId="77777777" w:rsidR="005C34D4" w:rsidRPr="003E11D7" w:rsidRDefault="005C34D4" w:rsidP="00D9318E">
      <w:pPr>
        <w:jc w:val="both"/>
      </w:pPr>
    </w:p>
    <w:p w14:paraId="6187B785" w14:textId="1A674ECE" w:rsidR="00E75955" w:rsidRPr="003E11D7" w:rsidRDefault="003E11D7" w:rsidP="00E75955">
      <w:pPr>
        <w:keepNext/>
        <w:keepLines/>
      </w:pPr>
      <w:bookmarkStart w:id="1" w:name="SD_LAN_BestRegards"/>
      <w:r w:rsidRPr="003E11D7">
        <w:t>Med venlig hilsen</w:t>
      </w:r>
      <w:bookmarkEnd w:id="1"/>
    </w:p>
    <w:p w14:paraId="6187B786" w14:textId="77777777" w:rsidR="00E75955" w:rsidRDefault="00E75955" w:rsidP="00E75955">
      <w:pPr>
        <w:keepNext/>
        <w:keepLines/>
      </w:pPr>
    </w:p>
    <w:p w14:paraId="298CAF6A" w14:textId="77777777" w:rsidR="00261885" w:rsidRPr="003E11D7" w:rsidRDefault="00261885" w:rsidP="00E75955">
      <w:pPr>
        <w:keepNext/>
        <w:keepLines/>
      </w:pPr>
    </w:p>
    <w:p w14:paraId="6187B787" w14:textId="77777777" w:rsidR="00E75955" w:rsidRPr="003E11D7" w:rsidRDefault="00E75955" w:rsidP="00E75955">
      <w:pPr>
        <w:keepNext/>
        <w:keepLines/>
      </w:pPr>
    </w:p>
    <w:p w14:paraId="6187B788" w14:textId="342E50AF" w:rsidR="00E75955" w:rsidRPr="003E11D7" w:rsidRDefault="003E11D7" w:rsidP="00E75955">
      <w:pPr>
        <w:keepNext/>
        <w:keepLines/>
      </w:pPr>
      <w:bookmarkStart w:id="2" w:name="SD_USR_Name"/>
      <w:bookmarkStart w:id="3" w:name="HIF_SD_USR_Name"/>
      <w:r w:rsidRPr="003E11D7">
        <w:t>Svend Erik Gertz</w:t>
      </w:r>
      <w:bookmarkEnd w:id="2"/>
    </w:p>
    <w:p w14:paraId="6187B789" w14:textId="31A997CF" w:rsidR="00E75955" w:rsidRPr="003E11D7" w:rsidRDefault="003E11D7" w:rsidP="00E75955">
      <w:pPr>
        <w:keepNext/>
        <w:keepLines/>
      </w:pPr>
      <w:bookmarkStart w:id="4" w:name="SD_USR_Title"/>
      <w:bookmarkStart w:id="5" w:name="HIF_SD_USR_Title"/>
      <w:bookmarkEnd w:id="3"/>
      <w:r w:rsidRPr="003E11D7">
        <w:t>Specialkonsulent</w:t>
      </w:r>
      <w:bookmarkEnd w:id="4"/>
    </w:p>
    <w:bookmarkEnd w:id="5"/>
    <w:sectPr w:rsidR="00E75955" w:rsidRPr="003E11D7" w:rsidSect="00261885">
      <w:footerReference w:type="default" r:id="rId9"/>
      <w:headerReference w:type="first" r:id="rId10"/>
      <w:pgSz w:w="11906" w:h="16838" w:code="9"/>
      <w:pgMar w:top="1384" w:right="3686" w:bottom="1418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7B78E" w14:textId="77777777" w:rsidR="006B1AA2" w:rsidRDefault="006B1AA2" w:rsidP="009E4B94">
      <w:pPr>
        <w:spacing w:line="240" w:lineRule="auto"/>
      </w:pPr>
      <w:r>
        <w:separator/>
      </w:r>
    </w:p>
  </w:endnote>
  <w:endnote w:type="continuationSeparator" w:id="0">
    <w:p w14:paraId="6187B78F" w14:textId="77777777" w:rsidR="006B1AA2" w:rsidRDefault="006B1AA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B793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87B79C" wp14:editId="6187B79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87B7A0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12088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6187B7A0" w14:textId="77777777"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12088D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7B78C" w14:textId="77777777" w:rsidR="006B1AA2" w:rsidRDefault="006B1AA2" w:rsidP="009E4B94">
      <w:pPr>
        <w:spacing w:line="240" w:lineRule="auto"/>
      </w:pPr>
      <w:r>
        <w:separator/>
      </w:r>
    </w:p>
  </w:footnote>
  <w:footnote w:type="continuationSeparator" w:id="0">
    <w:p w14:paraId="6187B78D" w14:textId="77777777" w:rsidR="006B1AA2" w:rsidRDefault="006B1AA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7B794" w14:textId="28959021" w:rsidR="008B099B" w:rsidRDefault="003E11D7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39E64B21" wp14:editId="6F4B441E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46023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02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7B795" w14:textId="77777777" w:rsidR="008B099B" w:rsidRDefault="008B099B" w:rsidP="00DD1936">
    <w:pPr>
      <w:pStyle w:val="Sidehoved"/>
    </w:pPr>
  </w:p>
  <w:p w14:paraId="6187B796" w14:textId="77777777" w:rsidR="008B099B" w:rsidRDefault="008B099B" w:rsidP="00DD1936">
    <w:pPr>
      <w:pStyle w:val="Sidehoved"/>
    </w:pPr>
  </w:p>
  <w:p w14:paraId="6187B797" w14:textId="77777777" w:rsidR="008B099B" w:rsidRDefault="008B099B" w:rsidP="00DD1936">
    <w:pPr>
      <w:pStyle w:val="Sidehoved"/>
    </w:pPr>
  </w:p>
  <w:p w14:paraId="6187B798" w14:textId="77777777" w:rsidR="008B099B" w:rsidRDefault="008B099B" w:rsidP="00DD1936">
    <w:pPr>
      <w:pStyle w:val="Sidehoved"/>
    </w:pPr>
  </w:p>
  <w:p w14:paraId="6187B799" w14:textId="77777777" w:rsidR="008B099B" w:rsidRDefault="008B099B" w:rsidP="00DD1936">
    <w:pPr>
      <w:pStyle w:val="Sidehoved"/>
    </w:pPr>
  </w:p>
  <w:p w14:paraId="6187B79A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87B79E" wp14:editId="6187B79F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6187B7A7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6187B7A1" w14:textId="39C0885E" w:rsidR="00244D70" w:rsidRPr="003E11D7" w:rsidRDefault="003E11D7" w:rsidP="00244D70">
                                <w:pPr>
                                  <w:pStyle w:val="Template-Department"/>
                                </w:pPr>
                                <w:bookmarkStart w:id="6" w:name="SD_OFF_Myndighed"/>
                                <w:bookmarkStart w:id="7" w:name="HIF_SD_OFF_Myndighed"/>
                                <w:r w:rsidRPr="003E11D7">
                                  <w:t>Departementet</w:t>
                                </w:r>
                                <w:bookmarkEnd w:id="6"/>
                              </w:p>
                              <w:p w14:paraId="366FC896" w14:textId="77777777" w:rsidR="003E11D7" w:rsidRDefault="003E11D7" w:rsidP="00244D70">
                                <w:pPr>
                                  <w:pStyle w:val="Template-Adresse"/>
                                </w:pPr>
                                <w:bookmarkStart w:id="8" w:name="SD_OFF_Address"/>
                                <w:bookmarkEnd w:id="7"/>
                                <w:r>
                                  <w:t>Frederiksholms Kanal 21</w:t>
                                </w:r>
                              </w:p>
                              <w:p w14:paraId="6187B7A2" w14:textId="796EEFD1" w:rsidR="00244D70" w:rsidRPr="0073534F" w:rsidRDefault="003E11D7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8"/>
                              </w:p>
                              <w:p w14:paraId="6187B7A3" w14:textId="2FF31026" w:rsidR="00244D70" w:rsidRPr="003E11D7" w:rsidRDefault="003E11D7" w:rsidP="00244D70">
                                <w:pPr>
                                  <w:pStyle w:val="Template-Adresse"/>
                                </w:pPr>
                                <w:bookmarkStart w:id="9" w:name="SD_LAN_Phone"/>
                                <w:bookmarkStart w:id="10" w:name="HIF_SD_OFF_Phone"/>
                                <w:r w:rsidRPr="003E11D7">
                                  <w:t>Tlf. nr.</w:t>
                                </w:r>
                                <w:bookmarkEnd w:id="9"/>
                                <w:r w:rsidR="00A7754A" w:rsidRPr="003E11D7">
                                  <w:t>:</w:t>
                                </w:r>
                                <w:r w:rsidR="00094147" w:rsidRPr="003E11D7">
                                  <w:t xml:space="preserve"> </w:t>
                                </w:r>
                                <w:bookmarkStart w:id="11" w:name="SD_OFF_Phone"/>
                                <w:r w:rsidRPr="003E11D7">
                                  <w:t>32 92 50 00</w:t>
                                </w:r>
                                <w:bookmarkEnd w:id="11"/>
                              </w:p>
                              <w:p w14:paraId="6187B7A4" w14:textId="1ABF58F3" w:rsidR="00094147" w:rsidRPr="003E11D7" w:rsidRDefault="003E11D7" w:rsidP="00244D70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2" w:name="SD_LAN_Email"/>
                                <w:bookmarkStart w:id="13" w:name="HIF_SD_OFF_Fax"/>
                                <w:bookmarkEnd w:id="10"/>
                                <w:r w:rsidRPr="003E11D7">
                                  <w:rPr>
                                    <w:lang w:val="en-US"/>
                                  </w:rPr>
                                  <w:t>E-mail</w:t>
                                </w:r>
                                <w:bookmarkEnd w:id="12"/>
                                <w:r w:rsidR="00A7754A" w:rsidRPr="003E11D7">
                                  <w:rPr>
                                    <w:lang w:val="en-US"/>
                                  </w:rPr>
                                  <w:t>:</w:t>
                                </w:r>
                                <w:r w:rsidR="00094147" w:rsidRPr="003E11D7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bookmarkStart w:id="14" w:name="SD_OFF_Email"/>
                                <w:r w:rsidRPr="003E11D7">
                                  <w:rPr>
                                    <w:lang w:val="en-US"/>
                                  </w:rPr>
                                  <w:t>uvm@uvm.dk</w:t>
                                </w:r>
                                <w:bookmarkEnd w:id="14"/>
                              </w:p>
                              <w:p w14:paraId="6187B7A5" w14:textId="33F06E5D" w:rsidR="00244D70" w:rsidRPr="003E11D7" w:rsidRDefault="003E11D7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5" w:name="SD_OFF_Web"/>
                                <w:bookmarkStart w:id="16" w:name="HIF_SD_OFF_Web"/>
                                <w:bookmarkEnd w:id="13"/>
                                <w:r w:rsidRPr="003E11D7">
                                  <w:rPr>
                                    <w:lang w:val="en-GB"/>
                                  </w:rPr>
                                  <w:t>www.uvm.dk</w:t>
                                </w:r>
                                <w:bookmarkEnd w:id="15"/>
                              </w:p>
                              <w:p w14:paraId="6187B7A6" w14:textId="29C6A686" w:rsidR="00094147" w:rsidRPr="005816A6" w:rsidRDefault="003E11D7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7" w:name="SD_LAN_CVR"/>
                                <w:bookmarkEnd w:id="16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7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8" w:name="SD_OFF_CVR"/>
                                <w:r>
                                  <w:rPr>
                                    <w:lang w:val="en-GB"/>
                                  </w:rPr>
                                  <w:t>20453044</w:t>
                                </w:r>
                                <w:bookmarkEnd w:id="18"/>
                              </w:p>
                            </w:tc>
                          </w:tr>
                          <w:tr w:rsidR="00C4385E" w:rsidRPr="001E268F" w14:paraId="6187B7AA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6187B7A8" w14:textId="25528DC7" w:rsidR="00C4385E" w:rsidRPr="005816A6" w:rsidRDefault="003E11D7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19" w:name="SD_FLD_DocumentDate"/>
                                <w:r>
                                  <w:t>5. juli 2017</w:t>
                                </w:r>
                                <w:bookmarkEnd w:id="19"/>
                              </w:p>
                              <w:p w14:paraId="6187B7A9" w14:textId="26FCCC30" w:rsidR="00C4385E" w:rsidRPr="005B7858" w:rsidRDefault="003E11D7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0" w:name="SD_LAN_CaseNo"/>
                                <w:bookmarkStart w:id="21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0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5"/>
                                    <w:placeholder>
                                      <w:docPart w:val="6F6B084FD5024EB09266A1B2DFFB68DE"/>
                                    </w:placeholder>
      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336C73">
                                      <w:t>16/12282</w:t>
                                    </w:r>
                                  </w:sdtContent>
                                </w:sdt>
                                <w:bookmarkEnd w:id="21"/>
                              </w:p>
                            </w:tc>
                          </w:tr>
                        </w:tbl>
                        <w:p w14:paraId="6187B7AB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6187B7A7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6187B7A1" w14:textId="39C0885E" w:rsidR="00244D70" w:rsidRPr="003E11D7" w:rsidRDefault="003E11D7" w:rsidP="00244D70">
                          <w:pPr>
                            <w:pStyle w:val="Template-Department"/>
                          </w:pPr>
                          <w:bookmarkStart w:id="22" w:name="SD_OFF_Myndighed"/>
                          <w:bookmarkStart w:id="23" w:name="HIF_SD_OFF_Myndighed"/>
                          <w:r w:rsidRPr="003E11D7">
                            <w:t>Departementet</w:t>
                          </w:r>
                          <w:bookmarkEnd w:id="22"/>
                        </w:p>
                        <w:p w14:paraId="366FC896" w14:textId="77777777" w:rsidR="003E11D7" w:rsidRDefault="003E11D7" w:rsidP="00244D70">
                          <w:pPr>
                            <w:pStyle w:val="Template-Adresse"/>
                          </w:pPr>
                          <w:bookmarkStart w:id="24" w:name="SD_OFF_Address"/>
                          <w:bookmarkEnd w:id="23"/>
                          <w:r>
                            <w:t>Frederiksholms Kanal 21</w:t>
                          </w:r>
                        </w:p>
                        <w:p w14:paraId="6187B7A2" w14:textId="796EEFD1" w:rsidR="00244D70" w:rsidRPr="0073534F" w:rsidRDefault="003E11D7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4"/>
                        </w:p>
                        <w:p w14:paraId="6187B7A3" w14:textId="2FF31026" w:rsidR="00244D70" w:rsidRPr="003E11D7" w:rsidRDefault="003E11D7" w:rsidP="00244D70">
                          <w:pPr>
                            <w:pStyle w:val="Template-Adresse"/>
                          </w:pPr>
                          <w:bookmarkStart w:id="25" w:name="SD_LAN_Phone"/>
                          <w:bookmarkStart w:id="26" w:name="HIF_SD_OFF_Phone"/>
                          <w:r w:rsidRPr="003E11D7">
                            <w:t>Tlf. nr.</w:t>
                          </w:r>
                          <w:bookmarkEnd w:id="25"/>
                          <w:r w:rsidR="00A7754A" w:rsidRPr="003E11D7">
                            <w:t>:</w:t>
                          </w:r>
                          <w:r w:rsidR="00094147" w:rsidRPr="003E11D7">
                            <w:t xml:space="preserve"> </w:t>
                          </w:r>
                          <w:bookmarkStart w:id="27" w:name="SD_OFF_Phone"/>
                          <w:r w:rsidRPr="003E11D7">
                            <w:t>32 92 50 00</w:t>
                          </w:r>
                          <w:bookmarkEnd w:id="27"/>
                        </w:p>
                        <w:p w14:paraId="6187B7A4" w14:textId="1ABF58F3" w:rsidR="00094147" w:rsidRPr="003E11D7" w:rsidRDefault="003E11D7" w:rsidP="00244D70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28" w:name="SD_LAN_Email"/>
                          <w:bookmarkStart w:id="29" w:name="HIF_SD_OFF_Fax"/>
                          <w:bookmarkEnd w:id="26"/>
                          <w:r w:rsidRPr="003E11D7">
                            <w:rPr>
                              <w:lang w:val="en-US"/>
                            </w:rPr>
                            <w:t>E-mail</w:t>
                          </w:r>
                          <w:bookmarkEnd w:id="28"/>
                          <w:r w:rsidR="00A7754A" w:rsidRPr="003E11D7">
                            <w:rPr>
                              <w:lang w:val="en-US"/>
                            </w:rPr>
                            <w:t>:</w:t>
                          </w:r>
                          <w:r w:rsidR="00094147" w:rsidRPr="003E11D7">
                            <w:rPr>
                              <w:lang w:val="en-US"/>
                            </w:rPr>
                            <w:t xml:space="preserve"> </w:t>
                          </w:r>
                          <w:bookmarkStart w:id="30" w:name="SD_OFF_Email"/>
                          <w:r w:rsidRPr="003E11D7">
                            <w:rPr>
                              <w:lang w:val="en-US"/>
                            </w:rPr>
                            <w:t>uvm@uvm.dk</w:t>
                          </w:r>
                          <w:bookmarkEnd w:id="30"/>
                        </w:p>
                        <w:p w14:paraId="6187B7A5" w14:textId="33F06E5D" w:rsidR="00244D70" w:rsidRPr="003E11D7" w:rsidRDefault="003E11D7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1" w:name="SD_OFF_Web"/>
                          <w:bookmarkStart w:id="32" w:name="HIF_SD_OFF_Web"/>
                          <w:bookmarkEnd w:id="29"/>
                          <w:r w:rsidRPr="003E11D7">
                            <w:rPr>
                              <w:lang w:val="en-GB"/>
                            </w:rPr>
                            <w:t>www.uvm.dk</w:t>
                          </w:r>
                          <w:bookmarkEnd w:id="31"/>
                        </w:p>
                        <w:p w14:paraId="6187B7A6" w14:textId="29C6A686" w:rsidR="00094147" w:rsidRPr="005816A6" w:rsidRDefault="003E11D7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3" w:name="SD_LAN_CVR"/>
                          <w:bookmarkEnd w:id="32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3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4" w:name="SD_OFF_CVR"/>
                          <w:r>
                            <w:rPr>
                              <w:lang w:val="en-GB"/>
                            </w:rPr>
                            <w:t>20453044</w:t>
                          </w:r>
                          <w:bookmarkEnd w:id="34"/>
                        </w:p>
                      </w:tc>
                    </w:tr>
                    <w:tr w:rsidR="00C4385E" w:rsidRPr="001E268F" w14:paraId="6187B7AA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6187B7A8" w14:textId="25528DC7" w:rsidR="00C4385E" w:rsidRPr="005816A6" w:rsidRDefault="003E11D7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5" w:name="SD_FLD_DocumentDate"/>
                          <w:r>
                            <w:t>5. juli 2017</w:t>
                          </w:r>
                          <w:bookmarkEnd w:id="35"/>
                        </w:p>
                        <w:p w14:paraId="6187B7A9" w14:textId="26FCCC30" w:rsidR="00C4385E" w:rsidRPr="005B7858" w:rsidRDefault="003E11D7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6" w:name="SD_LAN_CaseNo"/>
                          <w:bookmarkStart w:id="37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6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5"/>
                              <w:placeholder>
                                <w:docPart w:val="6F6B084FD5024EB09266A1B2DFFB68DE"/>
                              </w:placeholder>
                              <w:dataBinding w:prefixMappings="xmlns:gbs='http://www.software-innovation.no/growBusinessDocument'" w:xpath="/gbs:GrowBusinessDocument/gbs:ToCase.Name[@gbs:key='10005']" w:storeItemID="{795BBE9C-9F0A-4B76-BA9C-D9E3308B54CC}"/>
                              <w:text/>
                            </w:sdtPr>
                            <w:sdtEndPr/>
                            <w:sdtContent>
                              <w:r w:rsidR="00336C73">
                                <w:t>16/12282</w:t>
                              </w:r>
                            </w:sdtContent>
                          </w:sdt>
                          <w:bookmarkEnd w:id="37"/>
                        </w:p>
                      </w:tc>
                    </w:tr>
                  </w:tbl>
                  <w:p w14:paraId="6187B7AB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EA9F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2EE25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9EC71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CEDD8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025C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B23A0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F0A3D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66C9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94147"/>
    <w:rsid w:val="00094ABD"/>
    <w:rsid w:val="00096B2C"/>
    <w:rsid w:val="000A5604"/>
    <w:rsid w:val="000E3BAD"/>
    <w:rsid w:val="0012088D"/>
    <w:rsid w:val="0013244F"/>
    <w:rsid w:val="00160EF4"/>
    <w:rsid w:val="00182651"/>
    <w:rsid w:val="00187006"/>
    <w:rsid w:val="001A26A2"/>
    <w:rsid w:val="001B77C0"/>
    <w:rsid w:val="001E268F"/>
    <w:rsid w:val="001E474F"/>
    <w:rsid w:val="001E4ED8"/>
    <w:rsid w:val="001F6E23"/>
    <w:rsid w:val="00233EA0"/>
    <w:rsid w:val="0024207E"/>
    <w:rsid w:val="00244D70"/>
    <w:rsid w:val="00254D14"/>
    <w:rsid w:val="00261885"/>
    <w:rsid w:val="00277AED"/>
    <w:rsid w:val="002C0E2C"/>
    <w:rsid w:val="002C1590"/>
    <w:rsid w:val="002D5562"/>
    <w:rsid w:val="002E74A4"/>
    <w:rsid w:val="00336C73"/>
    <w:rsid w:val="00367D01"/>
    <w:rsid w:val="003B35B0"/>
    <w:rsid w:val="003B58D4"/>
    <w:rsid w:val="003C4F9F"/>
    <w:rsid w:val="003C60F1"/>
    <w:rsid w:val="003C6501"/>
    <w:rsid w:val="003E11D7"/>
    <w:rsid w:val="00415D24"/>
    <w:rsid w:val="00416506"/>
    <w:rsid w:val="00424709"/>
    <w:rsid w:val="00424AD9"/>
    <w:rsid w:val="00433E37"/>
    <w:rsid w:val="00452F37"/>
    <w:rsid w:val="0047052B"/>
    <w:rsid w:val="004822AB"/>
    <w:rsid w:val="00482ACD"/>
    <w:rsid w:val="004A33C2"/>
    <w:rsid w:val="004B0E83"/>
    <w:rsid w:val="004C01B2"/>
    <w:rsid w:val="004E4C24"/>
    <w:rsid w:val="005178A7"/>
    <w:rsid w:val="00526B3F"/>
    <w:rsid w:val="00537F6C"/>
    <w:rsid w:val="00547759"/>
    <w:rsid w:val="00554B57"/>
    <w:rsid w:val="00557FEA"/>
    <w:rsid w:val="0056135B"/>
    <w:rsid w:val="005816A6"/>
    <w:rsid w:val="00581CAB"/>
    <w:rsid w:val="00592411"/>
    <w:rsid w:val="005A28D4"/>
    <w:rsid w:val="005B1401"/>
    <w:rsid w:val="005B7858"/>
    <w:rsid w:val="005C34D4"/>
    <w:rsid w:val="005C3603"/>
    <w:rsid w:val="005C5F97"/>
    <w:rsid w:val="005F1580"/>
    <w:rsid w:val="005F3ED8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F5BD7"/>
    <w:rsid w:val="0070267E"/>
    <w:rsid w:val="00706E32"/>
    <w:rsid w:val="0072520A"/>
    <w:rsid w:val="0073534F"/>
    <w:rsid w:val="007546AF"/>
    <w:rsid w:val="00765934"/>
    <w:rsid w:val="00780CEF"/>
    <w:rsid w:val="007E373C"/>
    <w:rsid w:val="0083684B"/>
    <w:rsid w:val="00852DC9"/>
    <w:rsid w:val="00862278"/>
    <w:rsid w:val="00892D08"/>
    <w:rsid w:val="00893791"/>
    <w:rsid w:val="008B099B"/>
    <w:rsid w:val="008E5A6D"/>
    <w:rsid w:val="008F32DF"/>
    <w:rsid w:val="008F3540"/>
    <w:rsid w:val="008F4D20"/>
    <w:rsid w:val="00925C58"/>
    <w:rsid w:val="0094335C"/>
    <w:rsid w:val="0094757D"/>
    <w:rsid w:val="00951B25"/>
    <w:rsid w:val="009616C9"/>
    <w:rsid w:val="009737E4"/>
    <w:rsid w:val="00983B74"/>
    <w:rsid w:val="00990263"/>
    <w:rsid w:val="009A166C"/>
    <w:rsid w:val="009A4CCC"/>
    <w:rsid w:val="009E105D"/>
    <w:rsid w:val="009E4B94"/>
    <w:rsid w:val="00A10EC4"/>
    <w:rsid w:val="00A55438"/>
    <w:rsid w:val="00A7754A"/>
    <w:rsid w:val="00A833FC"/>
    <w:rsid w:val="00A92779"/>
    <w:rsid w:val="00A92A7B"/>
    <w:rsid w:val="00A97365"/>
    <w:rsid w:val="00AA6560"/>
    <w:rsid w:val="00AB4582"/>
    <w:rsid w:val="00AD0FE5"/>
    <w:rsid w:val="00AD5F6C"/>
    <w:rsid w:val="00AF1D02"/>
    <w:rsid w:val="00B00D92"/>
    <w:rsid w:val="00B06EB5"/>
    <w:rsid w:val="00B10E38"/>
    <w:rsid w:val="00B24AB2"/>
    <w:rsid w:val="00B356D0"/>
    <w:rsid w:val="00B82568"/>
    <w:rsid w:val="00B8474C"/>
    <w:rsid w:val="00BB4255"/>
    <w:rsid w:val="00BD04A2"/>
    <w:rsid w:val="00C357EF"/>
    <w:rsid w:val="00C4385E"/>
    <w:rsid w:val="00C43961"/>
    <w:rsid w:val="00C57FC6"/>
    <w:rsid w:val="00C82F20"/>
    <w:rsid w:val="00C90537"/>
    <w:rsid w:val="00CC6322"/>
    <w:rsid w:val="00CD24FB"/>
    <w:rsid w:val="00CD6B29"/>
    <w:rsid w:val="00CF635D"/>
    <w:rsid w:val="00D019DF"/>
    <w:rsid w:val="00D27D0E"/>
    <w:rsid w:val="00D3752F"/>
    <w:rsid w:val="00D53670"/>
    <w:rsid w:val="00D567C1"/>
    <w:rsid w:val="00D86875"/>
    <w:rsid w:val="00D9318E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87B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3E11D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E11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E11D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3E11D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3E11D7"/>
  </w:style>
  <w:style w:type="paragraph" w:styleId="Brevhoved">
    <w:name w:val="Message Header"/>
    <w:basedOn w:val="Normal"/>
    <w:link w:val="BrevhovedTegn"/>
    <w:uiPriority w:val="99"/>
    <w:semiHidden/>
    <w:unhideWhenUsed/>
    <w:rsid w:val="003E11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E11D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E11D7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E11D7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E11D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E11D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E11D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E11D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E11D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E11D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E11D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E11D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E11D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E11D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E11D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E11D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3E11D7"/>
  </w:style>
  <w:style w:type="character" w:customStyle="1" w:styleId="DatoTegn">
    <w:name w:val="Dato Tegn"/>
    <w:basedOn w:val="Standardskrifttypeiafsnit"/>
    <w:link w:val="Dato"/>
    <w:uiPriority w:val="99"/>
    <w:semiHidden/>
    <w:rsid w:val="003E11D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E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E11D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E11D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E11D7"/>
    <w:rPr>
      <w:lang w:val="da-DK"/>
    </w:rPr>
  </w:style>
  <w:style w:type="table" w:styleId="Farvetgitter">
    <w:name w:val="Colorful Grid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3E11D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E11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11D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3E11D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E11D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E11D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E11D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E11D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3E11D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E11D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E11D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E11D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E11D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E11D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E11D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E11D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E11D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E11D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E11D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3E11D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11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11D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11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11D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11D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E11D7"/>
    <w:rPr>
      <w:lang w:val="da-DK"/>
    </w:rPr>
  </w:style>
  <w:style w:type="paragraph" w:styleId="Listeafsnit">
    <w:name w:val="List Paragraph"/>
    <w:basedOn w:val="Normal"/>
    <w:uiPriority w:val="99"/>
    <w:rsid w:val="003E11D7"/>
    <w:pPr>
      <w:ind w:left="720"/>
      <w:contextualSpacing/>
    </w:pPr>
  </w:style>
  <w:style w:type="table" w:styleId="Lysliste">
    <w:name w:val="Light List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3E11D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E11D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E11D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E11D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E11D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E11D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3E11D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E11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E11D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E11D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E11D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E11D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E11D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3E11D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E11D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E11D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E11D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E11D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E11D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E11D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E11D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E11D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E11D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E11D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E11D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E11D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E11D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E11D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E11D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3E11D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3E11D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E11D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E11D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E11D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E11D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11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11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11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E11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E11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11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E11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11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11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11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11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11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11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E11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11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11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11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11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11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11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11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3E11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11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11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11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11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E11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3E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11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11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11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3E11D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E11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E11D7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3E11D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3E11D7"/>
  </w:style>
  <w:style w:type="paragraph" w:styleId="Brevhoved">
    <w:name w:val="Message Header"/>
    <w:basedOn w:val="Normal"/>
    <w:link w:val="BrevhovedTegn"/>
    <w:uiPriority w:val="99"/>
    <w:semiHidden/>
    <w:unhideWhenUsed/>
    <w:rsid w:val="003E11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3E11D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3E11D7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3E11D7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3E11D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3E11D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3E11D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3E11D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E11D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3E11D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3E11D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E11D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E11D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3E11D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E11D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E11D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3E11D7"/>
  </w:style>
  <w:style w:type="character" w:customStyle="1" w:styleId="DatoTegn">
    <w:name w:val="Dato Tegn"/>
    <w:basedOn w:val="Standardskrifttypeiafsnit"/>
    <w:link w:val="Dato"/>
    <w:uiPriority w:val="99"/>
    <w:semiHidden/>
    <w:rsid w:val="003E11D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E11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E11D7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3E11D7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3E11D7"/>
    <w:rPr>
      <w:lang w:val="da-DK"/>
    </w:rPr>
  </w:style>
  <w:style w:type="table" w:styleId="Farvetgitter">
    <w:name w:val="Colorful Grid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3E11D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E11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E11D7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3E11D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3E11D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3E11D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3E11D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3E11D7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3E11D7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3E11D7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3E11D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3E11D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3E11D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3E11D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3E11D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3E11D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3E11D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3E11D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3E11D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3E11D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3E11D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3E11D7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11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11D7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11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11D7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11D7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3E11D7"/>
    <w:rPr>
      <w:lang w:val="da-DK"/>
    </w:rPr>
  </w:style>
  <w:style w:type="paragraph" w:styleId="Listeafsnit">
    <w:name w:val="List Paragraph"/>
    <w:basedOn w:val="Normal"/>
    <w:uiPriority w:val="99"/>
    <w:rsid w:val="003E11D7"/>
    <w:pPr>
      <w:ind w:left="720"/>
      <w:contextualSpacing/>
    </w:pPr>
  </w:style>
  <w:style w:type="table" w:styleId="Lysliste">
    <w:name w:val="Light List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3E11D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3E11D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3E11D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3E11D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3E11D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3E11D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3E11D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E11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E11D7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3E11D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3E11D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3E11D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3E11D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3E11D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3E11D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3E11D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E11D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E11D7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3E11D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3E11D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3E11D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3E11D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3E11D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3E11D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3E11D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3E11D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3E11D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3E11D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3E11D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3E11D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3E11D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3E11D7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3E11D7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3E11D7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3E11D7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3E11D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3E11D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3E11D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3E11D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E11D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11D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11D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11D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3E11D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3E11D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11D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3E11D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11D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11D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11D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11D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11D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11D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3E11D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11D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11D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3E11D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3E11D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3E11D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3E11D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3E11D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3E11D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11D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11D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11D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11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11D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11D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3E11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11D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3E1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11D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11D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11D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Brev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14:paraId="67096AA3" w14:textId="77777777"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6F6B084FD5024EB09266A1B2DFFB6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71FC9-850F-4F46-9C7C-C1E773433ABE}"/>
      </w:docPartPr>
      <w:docPartBody>
        <w:p w14:paraId="67096AA4" w14:textId="77777777" w:rsidR="000B68D1" w:rsidRDefault="006D5534" w:rsidP="006D5534">
          <w:pPr>
            <w:pStyle w:val="6F6B084FD5024EB09266A1B2DFFB68DE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B50F25"/>
    <w:rsid w:val="00B558A3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96AA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D5534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05490" gbs:entity="Document" gbs:templateDesignerVersion="3.1 F">
  <gbs:ToActivityContactJOINEX.Name gbs:loadFromGrowBusiness="OnEdit" gbs:saveInGrowBusiness="True" gbs:connected="true" gbs:recno="" gbs:entity="" gbs:datatype="string" gbs:key="10000" gbs:removeContentControl="0" gbs:joinex="[JOINEX=[ToRole] {!OJEX!}=6]" gbs:dispatchrecipient="false">Børne- og Kulturchefforeningen</gbs:ToActivityContactJOINEX.Name>
  <gbs:ToActivityContactJOINEX.Zip gbs:loadFromGrowBusiness="OnEdit" gbs:saveInGrowBusiness="True" gbs:connected="true" gbs:recno="" gbs:entity="" gbs:datatype="string" gbs:key="10001" gbs:removeContentControl="0" gbs:joinex="[JOINEX=[ToRole] {!OJEX!}=6]" gbs:dispatchrecipient="false">
  </gbs:ToActivityContactJOINEX.Zip>
  <gbs:ToActivityContactJOINEX.ToAddress.Country.Description gbs:loadFromGrowBusiness="OnEdit" gbs:saveInGrowBusiness="False" gbs:connected="true" gbs:recno="" gbs:entity="" gbs:datatype="string" gbs:key="10002" gbs:joinex="[JOINEX=[ToRole] {!OJEX!}=6]" gbs:removeContentControl="1">
  </gbs:ToActivityContactJOINEX.ToAddress.Country.Description>
  <gbs:ToActivityContactJOINEX.Name2 gbs:loadFromGrowBusiness="OnEdit" gbs:saveInGrowBusiness="True" gbs:connected="true" gbs:recno="" gbs:entity="" gbs:datatype="string" gbs:key="10003" gbs:removeContentControl="1" gbs:joinex="[JOINEX=[ToRole] {!OJEX!}=6]" gbs:dispatchrecipient="false">
  </gbs:ToActivityContactJOINEX.Name2>
  <gbs:ToActivityContactJOINEX.Address gbs:loadFromGrowBusiness="OnEdit" gbs:saveInGrowBusiness="True" gbs:connected="true" gbs:recno="" gbs:entity="" gbs:datatype="string" gbs:key="10004" gbs:removeContentControl="0" gbs:joinex="[JOINEX=[ToRole] {!OJEX!}=6]" gbs:dispatchrecipient="false">
  </gbs:ToActivityContactJOINEX.Address>
  <gbs:ToCase.Name gbs:loadFromGrowBusiness="OnEdit" gbs:saveInGrowBusiness="True" gbs:connected="true" gbs:recno="" gbs:entity="" gbs:datatype="string" gbs:key="10005" gbs:removeContentControl="0">16/12282</gbs:ToCase.Name>
  <gbs:Title gbs:loadFromGrowBusiness="OnEdit" gbs:saveInGrowBusiness="True" gbs:connected="true" gbs:recno="" gbs:entity="" gbs:datatype="string" gbs:key="10006" gbs:removeContentControl="0">Høringsbrev</gbs:Title>
  <gbs:ToActivityContactJOINEX.ToAddress.Country.Description gbs:loadFromGrowBusiness="OnEdit" gbs:saveInGrowBusiness="False" gbs:connected="true" gbs:recno="" gbs:entity="" gbs:datatype="string" gbs:key="10007" gbs:joinex="[JOINEX=[ToRole] {!OJEX!}=6]" gbs:removeContentControl="1">
  </gbs:ToActivityContactJOINEX.ToAddress.Country.Description>
  <gbs:ToActivityContact.ToAddress.Country.Description gbs:loadFromGrowBusiness="OnProduce" gbs:saveInGrowBusiness="False" gbs:connected="true" gbs:recno="" gbs:entity="" gbs:datatype="string" gbs:key="10008">
  </gbs:ToActivityContact.ToAddress.Country.Description>
  <gbs:ToActivityContactJOINEX.ToAddress.Country.Description gbs:loadFromGrowBusiness="OnEdit" gbs:saveInGrowBusiness="True" gbs:connected="true" gbs:recno="" gbs:entity="" gbs:datatype="string" gbs:key="10009" gbs:removeContentControl="1" gbs:joinex="[JOINEX=[ToRole] {!OJEX!}=6]" gbs:dispatchrecipient="false">
  </gbs:ToActivityContactJOINEX.ToAddress.Country.Description>
  <gbs:ToActivityContactJOINEX.ToAddress.Country.Description gbs:loadFromGrowBusiness="OnEdit" gbs:saveInGrowBusiness="True" gbs:connected="true" gbs:recno="" gbs:entity="" gbs:datatype="string" gbs:key="10010" gbs:removeContentControl="1" gbs:joinex="[JOINEX=[ToRole] {!OJEX!}=6]" gbs:dispatchrecipient="false">
  </gbs:ToActivityContactJOINEX.ToAddress.Country.Description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Brev.docx</Template>
  <TotalTime>0</TotalTime>
  <Pages>2</Pages>
  <Words>328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Svend E. Gertz</dc:creator>
  <cp:lastModifiedBy>Undervisningsministeriet</cp:lastModifiedBy>
  <cp:revision>2</cp:revision>
  <cp:lastPrinted>2017-07-05T09:34:00Z</cp:lastPrinted>
  <dcterms:created xsi:type="dcterms:W3CDTF">2017-07-05T11:10:00Z</dcterms:created>
  <dcterms:modified xsi:type="dcterms:W3CDTF">2017-07-05T11:10:00Z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templateFilePath">
    <vt:lpwstr>\\PB-3003filp01\docprod_CU3003\templates\Almindelig Brev.docx</vt:lpwstr>
  </property>
  <property fmtid="{D5CDD505-2E9C-101B-9397-08002B2CF9AE}" pid="7" name="filePathOneNote">
    <vt:lpwstr>\\localhost@80\PersonalLibraries\prod\b015990\onenote\</vt:lpwstr>
  </property>
  <property fmtid="{D5CDD505-2E9C-101B-9397-08002B2CF9AE}" pid="8" name="comment">
    <vt:lpwstr>Høringsbrev</vt:lpwstr>
  </property>
  <property fmtid="{D5CDD505-2E9C-101B-9397-08002B2CF9AE}" pid="9" name="server">
    <vt:lpwstr>esdh-uvm-stil</vt:lpwstr>
  </property>
  <property fmtid="{D5CDD505-2E9C-101B-9397-08002B2CF9AE}" pid="10" name="SD_DocumentLanguage">
    <vt:lpwstr>da-DK</vt:lpwstr>
  </property>
  <property fmtid="{D5CDD505-2E9C-101B-9397-08002B2CF9AE}" pid="11" name="sdDocumentDate">
    <vt:lpwstr>42921</vt:lpwstr>
  </property>
  <property fmtid="{D5CDD505-2E9C-101B-9397-08002B2CF9AE}" pid="12" name="sdDocumentDateFormat">
    <vt:lpwstr>da-DK:d. MMMM yyyy</vt:lpwstr>
  </property>
  <property fmtid="{D5CDD505-2E9C-101B-9397-08002B2CF9AE}" pid="13" name="SD_DocumentLanguageString">
    <vt:lpwstr>Dansk</vt:lpwstr>
  </property>
  <property fmtid="{D5CDD505-2E9C-101B-9397-08002B2CF9AE}" pid="14" name="SD_CtlText_Usersettings_Userprofile">
    <vt:lpwstr>Svend Erik Gertz</vt:lpwstr>
  </property>
  <property fmtid="{D5CDD505-2E9C-101B-9397-08002B2CF9AE}" pid="15" name="SD_UserprofileName">
    <vt:lpwstr>Svend Erik Gertz</vt:lpwstr>
  </property>
  <property fmtid="{D5CDD505-2E9C-101B-9397-08002B2CF9AE}" pid="16" name="SD_Office_SD_OFF_ID">
    <vt:lpwstr>1</vt:lpwstr>
  </property>
  <property fmtid="{D5CDD505-2E9C-101B-9397-08002B2CF9AE}" pid="17" name="SD_Office_SD_OFF_Display">
    <vt:lpwstr>DEPT FHK 21</vt:lpwstr>
  </property>
  <property fmtid="{D5CDD505-2E9C-101B-9397-08002B2CF9AE}" pid="18" name="SD_Office_SD_OFF_Myndighed">
    <vt:lpwstr>Departementet</vt:lpwstr>
  </property>
  <property fmtid="{D5CDD505-2E9C-101B-9397-08002B2CF9AE}" pid="19" name="SD_Office_SD_OFF_Myndighed_EN">
    <vt:lpwstr>The Department</vt:lpwstr>
  </property>
  <property fmtid="{D5CDD505-2E9C-101B-9397-08002B2CF9AE}" pid="20" name="SD_Office_SD_OFF_Address">
    <vt:lpwstr>Frederiksholms Kanal 21
1220 København K</vt:lpwstr>
  </property>
  <property fmtid="{D5CDD505-2E9C-101B-9397-08002B2CF9AE}" pid="21" name="SD_Office_SD_OFF_Address_EN">
    <vt:lpwstr>Frederiksholms Kanal 21
DK-1220 Copenhagen K</vt:lpwstr>
  </property>
  <property fmtid="{D5CDD505-2E9C-101B-9397-08002B2CF9AE}" pid="22" name="SD_Office_SD_OFF_Phone">
    <vt:lpwstr>32 92 50 00</vt:lpwstr>
  </property>
  <property fmtid="{D5CDD505-2E9C-101B-9397-08002B2CF9AE}" pid="23" name="SD_Office_SD_OFF_Phone_EN">
    <vt:lpwstr>+45 32 92 50 00</vt:lpwstr>
  </property>
  <property fmtid="{D5CDD505-2E9C-101B-9397-08002B2CF9AE}" pid="24" name="SD_Office_SD_OFF_Email">
    <vt:lpwstr>uvm@uvm.dk</vt:lpwstr>
  </property>
  <property fmtid="{D5CDD505-2E9C-101B-9397-08002B2CF9AE}" pid="25" name="SD_Office_SD_OFF_Web">
    <vt:lpwstr>www.uvm.dk</vt:lpwstr>
  </property>
  <property fmtid="{D5CDD505-2E9C-101B-9397-08002B2CF9AE}" pid="26" name="SD_Office_SD_OFF_CVR">
    <vt:lpwstr>20453044</vt:lpwstr>
  </property>
  <property fmtid="{D5CDD505-2E9C-101B-9397-08002B2CF9AE}" pid="27" name="SD_Office_SD_OFF_ArtworkDefinition">
    <vt:lpwstr>Logo;EmailLogo</vt:lpwstr>
  </property>
  <property fmtid="{D5CDD505-2E9C-101B-9397-08002B2CF9AE}" pid="28" name="SD_Office_SD_OFF_LogoName">
    <vt:lpwstr>Logo</vt:lpwstr>
  </property>
  <property fmtid="{D5CDD505-2E9C-101B-9397-08002B2CF9AE}" pid="29" name="LastCompletedArtworkDefinition">
    <vt:lpwstr>Logo</vt:lpwstr>
  </property>
  <property fmtid="{D5CDD505-2E9C-101B-9397-08002B2CF9AE}" pid="30" name="USR_Name">
    <vt:lpwstr>Svend Erik Gertz</vt:lpwstr>
  </property>
  <property fmtid="{D5CDD505-2E9C-101B-9397-08002B2CF9AE}" pid="31" name="USR_Initials">
    <vt:lpwstr>
    </vt:lpwstr>
  </property>
  <property fmtid="{D5CDD505-2E9C-101B-9397-08002B2CF9AE}" pid="32" name="USR_Title">
    <vt:lpwstr>Specialkonsulent</vt:lpwstr>
  </property>
  <property fmtid="{D5CDD505-2E9C-101B-9397-08002B2CF9AE}" pid="33" name="USR_Undermyndighed">
    <vt:lpwstr>Juridisk Center</vt:lpwstr>
  </property>
  <property fmtid="{D5CDD505-2E9C-101B-9397-08002B2CF9AE}" pid="34" name="USR_Kontor">
    <vt:lpwstr>Juridisk Center</vt:lpwstr>
  </property>
  <property fmtid="{D5CDD505-2E9C-101B-9397-08002B2CF9AE}" pid="35" name="USR_DirectPhone">
    <vt:lpwstr>+45 33 92 54 12</vt:lpwstr>
  </property>
  <property fmtid="{D5CDD505-2E9C-101B-9397-08002B2CF9AE}" pid="36" name="USR_Mobile">
    <vt:lpwstr>
    </vt:lpwstr>
  </property>
  <property fmtid="{D5CDD505-2E9C-101B-9397-08002B2CF9AE}" pid="37" name="USR_Email">
    <vt:lpwstr>Svend.E.Gertz@uvm.dk</vt:lpwstr>
  </property>
  <property fmtid="{D5CDD505-2E9C-101B-9397-08002B2CF9AE}" pid="38" name="DocumentInfoFinished">
    <vt:lpwstr>True</vt:lpwstr>
  </property>
  <property fmtid="{D5CDD505-2E9C-101B-9397-08002B2CF9AE}" pid="39" name="sipTrackRevision">
    <vt:lpwstr>false</vt:lpwstr>
  </property>
  <property fmtid="{D5CDD505-2E9C-101B-9397-08002B2CF9AE}" pid="40" name="docId">
    <vt:lpwstr>605490</vt:lpwstr>
  </property>
  <property fmtid="{D5CDD505-2E9C-101B-9397-08002B2CF9AE}" pid="41" name="verId">
    <vt:lpwstr>537781</vt:lpwstr>
  </property>
  <property fmtid="{D5CDD505-2E9C-101B-9397-08002B2CF9AE}" pid="42" name="fileVersionId">
    <vt:lpwstr>
    </vt:lpwstr>
  </property>
  <property fmtid="{D5CDD505-2E9C-101B-9397-08002B2CF9AE}" pid="43" name="sourceId">
    <vt:lpwstr>
    </vt:lpwstr>
  </property>
  <property fmtid="{D5CDD505-2E9C-101B-9397-08002B2CF9AE}" pid="44" name="templateId">
    <vt:lpwstr>200008</vt:lpwstr>
  </property>
  <property fmtid="{D5CDD505-2E9C-101B-9397-08002B2CF9AE}" pid="45" name="module">
    <vt:lpwstr>
    </vt:lpwstr>
  </property>
  <property fmtid="{D5CDD505-2E9C-101B-9397-08002B2CF9AE}" pid="46" name="customParams">
    <vt:lpwstr>
    </vt:lpwstr>
  </property>
  <property fmtid="{D5CDD505-2E9C-101B-9397-08002B2CF9AE}" pid="47" name="external">
    <vt:lpwstr>0</vt:lpwstr>
  </property>
  <property fmtid="{D5CDD505-2E9C-101B-9397-08002B2CF9AE}" pid="48" name="ExternalControlledCheckOut">
    <vt:lpwstr>
    </vt:lpwstr>
  </property>
  <property fmtid="{D5CDD505-2E9C-101B-9397-08002B2CF9AE}" pid="49" name="createdBy">
    <vt:lpwstr>Svend E. Gertz</vt:lpwstr>
  </property>
  <property fmtid="{D5CDD505-2E9C-101B-9397-08002B2CF9AE}" pid="50" name="modifiedBy">
    <vt:lpwstr>Svend E. Gertz</vt:lpwstr>
  </property>
  <property fmtid="{D5CDD505-2E9C-101B-9397-08002B2CF9AE}" pid="51" name="action">
    <vt:lpwstr>edit</vt:lpwstr>
  </property>
  <property fmtid="{D5CDD505-2E9C-101B-9397-08002B2CF9AE}" pid="52" name="serverName">
    <vt:lpwstr>esdh-uvm-stil</vt:lpwstr>
  </property>
  <property fmtid="{D5CDD505-2E9C-101B-9397-08002B2CF9AE}" pid="53" name="protocol">
    <vt:lpwstr>off</vt:lpwstr>
  </property>
  <property fmtid="{D5CDD505-2E9C-101B-9397-08002B2CF9AE}" pid="54" name="site">
    <vt:lpwstr>/view.aspx</vt:lpwstr>
  </property>
  <property fmtid="{D5CDD505-2E9C-101B-9397-08002B2CF9AE}" pid="55" name="externalUser">
    <vt:lpwstr>
    </vt:lpwstr>
  </property>
  <property fmtid="{D5CDD505-2E9C-101B-9397-08002B2CF9AE}" pid="56" name="currentVerId">
    <vt:lpwstr>537781</vt:lpwstr>
  </property>
  <property fmtid="{D5CDD505-2E9C-101B-9397-08002B2CF9AE}" pid="57" name="fileId">
    <vt:lpwstr>938385</vt:lpwstr>
  </property>
  <property fmtid="{D5CDD505-2E9C-101B-9397-08002B2CF9AE}" pid="58" name="fileName">
    <vt:lpwstr>16-12282-56 Høringsbrev 938385_537781_0.DOCX</vt:lpwstr>
  </property>
  <property fmtid="{D5CDD505-2E9C-101B-9397-08002B2CF9AE}" pid="59" name="filePath">
    <vt:lpwstr>\\localhost@80\PersonalLibraries\prod\b015990\checked out files\</vt:lpwstr>
  </property>
  <property fmtid="{D5CDD505-2E9C-101B-9397-08002B2CF9AE}" pid="60" name="Operation">
    <vt:lpwstr>CheckoutFile</vt:lpwstr>
  </property>
</Properties>
</file>